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7E5625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7E5625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7E5625">
        <w:rPr>
          <w:b/>
          <w:smallCaps/>
          <w:color w:val="6F654B" w:themeColor="text1" w:themeTint="BF"/>
        </w:rPr>
        <w:t xml:space="preserve">Nombre: </w:t>
      </w:r>
      <w:r w:rsidR="00D2454F" w:rsidRPr="007E5625">
        <w:rPr>
          <w:b/>
          <w:smallCaps/>
          <w:color w:val="6F654B" w:themeColor="text1" w:themeTint="BF"/>
        </w:rPr>
        <w:t xml:space="preserve"> </w:t>
      </w:r>
      <w:r w:rsidR="00F93D6A">
        <w:rPr>
          <w:b/>
          <w:smallCaps/>
          <w:color w:val="6F654B" w:themeColor="text1" w:themeTint="BF"/>
          <w:sz w:val="32"/>
          <w:szCs w:val="20"/>
        </w:rPr>
        <w:t>Francisco José Ramírez Torres</w:t>
      </w:r>
    </w:p>
    <w:p w:rsidR="00877DA6" w:rsidRPr="007E5625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7E5625" w:rsidRDefault="00877DA6" w:rsidP="002D0520">
      <w:pPr>
        <w:jc w:val="both"/>
        <w:rPr>
          <w:b/>
          <w:smallCaps/>
          <w:color w:val="6F654B" w:themeColor="text1" w:themeTint="BF"/>
        </w:rPr>
      </w:pPr>
      <w:r w:rsidRPr="007E5625">
        <w:rPr>
          <w:b/>
          <w:smallCaps/>
          <w:color w:val="6F654B" w:themeColor="text1" w:themeTint="BF"/>
        </w:rPr>
        <w:t>Cargo y Adscripción</w:t>
      </w:r>
      <w:r w:rsidR="00137CDC" w:rsidRPr="007E5625">
        <w:rPr>
          <w:b/>
          <w:smallCaps/>
          <w:color w:val="6F654B" w:themeColor="text1" w:themeTint="BF"/>
        </w:rPr>
        <w:t>:</w:t>
      </w:r>
    </w:p>
    <w:p w:rsidR="00FA7ED1" w:rsidRPr="007E5625" w:rsidRDefault="00F93D6A" w:rsidP="005866A9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24"/>
        </w:rPr>
      </w:pPr>
      <w:r>
        <w:rPr>
          <w:smallCaps/>
          <w:color w:val="6F654B" w:themeColor="text1" w:themeTint="BF"/>
          <w:szCs w:val="20"/>
        </w:rPr>
        <w:t>Secretario de Acuerdo y Trámite del</w:t>
      </w:r>
      <w:r w:rsidR="007E5625" w:rsidRPr="007E5625">
        <w:rPr>
          <w:smallCaps/>
          <w:color w:val="6F654B" w:themeColor="text1" w:themeTint="BF"/>
          <w:szCs w:val="20"/>
        </w:rPr>
        <w:t xml:space="preserve"> Juzgado en Materia Civil y Familiar del Distrito </w:t>
      </w:r>
      <w:r w:rsidR="009C07DA" w:rsidRPr="007E5625">
        <w:rPr>
          <w:smallCaps/>
          <w:color w:val="6F654B" w:themeColor="text1" w:themeTint="BF"/>
          <w:szCs w:val="20"/>
        </w:rPr>
        <w:t xml:space="preserve">de </w:t>
      </w:r>
      <w:r w:rsidR="007E5625" w:rsidRPr="007E5625">
        <w:rPr>
          <w:smallCaps/>
          <w:color w:val="6F654B" w:themeColor="text1" w:themeTint="BF"/>
          <w:szCs w:val="20"/>
        </w:rPr>
        <w:t>Parras</w:t>
      </w:r>
      <w:r w:rsidR="009C07DA" w:rsidRPr="007E5625">
        <w:rPr>
          <w:smallCaps/>
          <w:color w:val="6F654B" w:themeColor="text1" w:themeTint="BF"/>
          <w:szCs w:val="20"/>
        </w:rPr>
        <w:t>.</w:t>
      </w:r>
    </w:p>
    <w:p w:rsidR="00877DA6" w:rsidRPr="007E5625" w:rsidRDefault="00877DA6" w:rsidP="002D0520">
      <w:pPr>
        <w:jc w:val="both"/>
        <w:rPr>
          <w:color w:val="6F654B" w:themeColor="text1" w:themeTint="BF"/>
        </w:rPr>
      </w:pPr>
    </w:p>
    <w:p w:rsidR="007E5625" w:rsidRPr="007E5625" w:rsidRDefault="007E5625" w:rsidP="007E5625">
      <w:pPr>
        <w:rPr>
          <w:b/>
          <w:smallCaps/>
          <w:color w:val="6F654B" w:themeColor="text1" w:themeTint="BF"/>
        </w:rPr>
      </w:pPr>
      <w:r w:rsidRPr="007E5625">
        <w:rPr>
          <w:b/>
          <w:smallCaps/>
          <w:color w:val="6F654B" w:themeColor="text1" w:themeTint="BF"/>
        </w:rPr>
        <w:t>Formación Académica:</w:t>
      </w:r>
    </w:p>
    <w:p w:rsidR="007E5625" w:rsidRPr="007E5625" w:rsidRDefault="007E5625" w:rsidP="005866A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</w:rPr>
      </w:pPr>
      <w:r w:rsidRPr="007E5625">
        <w:rPr>
          <w:smallCaps/>
          <w:color w:val="6F654B" w:themeColor="text1" w:themeTint="BF"/>
          <w:sz w:val="20"/>
        </w:rPr>
        <w:t>LICENCIATURA EN DERECHO</w:t>
      </w:r>
      <w:r w:rsidR="00F93D6A">
        <w:rPr>
          <w:smallCaps/>
          <w:color w:val="6F654B" w:themeColor="text1" w:themeTint="BF"/>
          <w:sz w:val="20"/>
        </w:rPr>
        <w:t>.</w:t>
      </w:r>
    </w:p>
    <w:p w:rsidR="00F93D6A" w:rsidRDefault="00F93D6A" w:rsidP="00F93D6A">
      <w:pPr>
        <w:rPr>
          <w:b/>
          <w:smallCaps/>
        </w:rPr>
      </w:pPr>
      <w:bookmarkStart w:id="0" w:name="_GoBack"/>
      <w:bookmarkEnd w:id="0"/>
    </w:p>
    <w:p w:rsidR="00F93D6A" w:rsidRPr="00F93D6A" w:rsidRDefault="00F93D6A" w:rsidP="00F93D6A">
      <w:pPr>
        <w:rPr>
          <w:b/>
          <w:smallCaps/>
          <w:color w:val="6F654B" w:themeColor="text1" w:themeTint="BF"/>
        </w:rPr>
      </w:pPr>
      <w:r w:rsidRPr="00F93D6A">
        <w:rPr>
          <w:b/>
          <w:smallCaps/>
          <w:color w:val="6F654B" w:themeColor="text1" w:themeTint="BF"/>
        </w:rPr>
        <w:t xml:space="preserve">Experiencia Laboral: </w:t>
      </w:r>
    </w:p>
    <w:p w:rsidR="00F93D6A" w:rsidRDefault="00F93D6A" w:rsidP="005866A9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F93D6A">
        <w:rPr>
          <w:smallCaps/>
          <w:color w:val="6F654B" w:themeColor="text1" w:themeTint="BF"/>
        </w:rPr>
        <w:t xml:space="preserve">a la fecha cuento con 12 años 8 meses laborando para el poder judicial del estado de </w:t>
      </w:r>
      <w:r>
        <w:rPr>
          <w:smallCaps/>
          <w:color w:val="6F654B" w:themeColor="text1" w:themeTint="BF"/>
        </w:rPr>
        <w:t>C</w:t>
      </w:r>
      <w:r w:rsidRPr="00F93D6A">
        <w:rPr>
          <w:smallCaps/>
          <w:color w:val="6F654B" w:themeColor="text1" w:themeTint="BF"/>
        </w:rPr>
        <w:t xml:space="preserve">oahuila, </w:t>
      </w:r>
    </w:p>
    <w:p w:rsidR="00F93D6A" w:rsidRDefault="00F93D6A" w:rsidP="005866A9">
      <w:pPr>
        <w:pStyle w:val="Prrafodelista"/>
        <w:numPr>
          <w:ilvl w:val="1"/>
          <w:numId w:val="2"/>
        </w:numPr>
        <w:jc w:val="both"/>
        <w:rPr>
          <w:smallCaps/>
          <w:color w:val="6F654B" w:themeColor="text1" w:themeTint="BF"/>
        </w:rPr>
      </w:pPr>
      <w:r w:rsidRPr="00F93D6A">
        <w:rPr>
          <w:smallCaps/>
          <w:color w:val="6F654B" w:themeColor="text1" w:themeTint="BF"/>
        </w:rPr>
        <w:t xml:space="preserve">juzgado primero de primera instancia en materia penal del distrito judicial de Viesca, con residencia en la ciudad de torreón; </w:t>
      </w:r>
    </w:p>
    <w:p w:rsidR="00F93D6A" w:rsidRDefault="00F93D6A" w:rsidP="005866A9">
      <w:pPr>
        <w:pStyle w:val="Prrafodelista"/>
        <w:numPr>
          <w:ilvl w:val="1"/>
          <w:numId w:val="2"/>
        </w:numPr>
        <w:jc w:val="both"/>
        <w:rPr>
          <w:smallCaps/>
          <w:color w:val="6F654B" w:themeColor="text1" w:themeTint="BF"/>
        </w:rPr>
      </w:pPr>
      <w:r w:rsidRPr="00F93D6A">
        <w:rPr>
          <w:smallCaps/>
          <w:color w:val="6F654B" w:themeColor="text1" w:themeTint="BF"/>
        </w:rPr>
        <w:t xml:space="preserve">juzgado segundo de primera instancia en materia penal del distrito judicial de Viesca con residencia en la ciudad de torreón; </w:t>
      </w:r>
    </w:p>
    <w:p w:rsidR="00F93D6A" w:rsidRDefault="00F93D6A" w:rsidP="005866A9">
      <w:pPr>
        <w:pStyle w:val="Prrafodelista"/>
        <w:numPr>
          <w:ilvl w:val="1"/>
          <w:numId w:val="2"/>
        </w:numPr>
        <w:jc w:val="both"/>
        <w:rPr>
          <w:smallCaps/>
          <w:color w:val="6F654B" w:themeColor="text1" w:themeTint="BF"/>
        </w:rPr>
      </w:pPr>
      <w:r w:rsidRPr="00F93D6A">
        <w:rPr>
          <w:smallCaps/>
          <w:color w:val="6F654B" w:themeColor="text1" w:themeTint="BF"/>
        </w:rPr>
        <w:t xml:space="preserve">juzgado segundo de primera instancia en materia civil del distrito judicial de </w:t>
      </w:r>
      <w:proofErr w:type="spellStart"/>
      <w:r w:rsidRPr="00F93D6A">
        <w:rPr>
          <w:smallCaps/>
          <w:color w:val="6F654B" w:themeColor="text1" w:themeTint="BF"/>
        </w:rPr>
        <w:t>viesca</w:t>
      </w:r>
      <w:proofErr w:type="spellEnd"/>
      <w:r w:rsidRPr="00F93D6A">
        <w:rPr>
          <w:smallCaps/>
          <w:color w:val="6F654B" w:themeColor="text1" w:themeTint="BF"/>
        </w:rPr>
        <w:t xml:space="preserve"> con residencia en la ciudad de torreón; </w:t>
      </w:r>
    </w:p>
    <w:p w:rsidR="00F93D6A" w:rsidRPr="00F93D6A" w:rsidRDefault="00F93D6A" w:rsidP="005866A9">
      <w:pPr>
        <w:pStyle w:val="Prrafodelista"/>
        <w:numPr>
          <w:ilvl w:val="1"/>
          <w:numId w:val="2"/>
        </w:numPr>
        <w:jc w:val="both"/>
        <w:rPr>
          <w:smallCaps/>
          <w:color w:val="6F654B" w:themeColor="text1" w:themeTint="BF"/>
        </w:rPr>
      </w:pPr>
      <w:r w:rsidRPr="00F93D6A">
        <w:rPr>
          <w:smallCaps/>
          <w:color w:val="6F654B" w:themeColor="text1" w:themeTint="BF"/>
        </w:rPr>
        <w:t xml:space="preserve">juzgado cuarto de primera instancia en materia penal del distrito judicial de </w:t>
      </w:r>
      <w:proofErr w:type="spellStart"/>
      <w:r w:rsidRPr="00F93D6A">
        <w:rPr>
          <w:smallCaps/>
          <w:color w:val="6F654B" w:themeColor="text1" w:themeTint="BF"/>
        </w:rPr>
        <w:t>viesca</w:t>
      </w:r>
      <w:proofErr w:type="spellEnd"/>
      <w:r w:rsidRPr="00F93D6A">
        <w:rPr>
          <w:smallCaps/>
          <w:color w:val="6F654B" w:themeColor="text1" w:themeTint="BF"/>
        </w:rPr>
        <w:t>, con residencia en torreón de manera interna</w:t>
      </w:r>
    </w:p>
    <w:p w:rsidR="00F93D6A" w:rsidRPr="008734D5" w:rsidRDefault="00F93D6A" w:rsidP="00F93D6A">
      <w:pPr>
        <w:rPr>
          <w:b/>
          <w:smallCaps/>
        </w:rPr>
      </w:pPr>
    </w:p>
    <w:p w:rsidR="001971DB" w:rsidRPr="007E5625" w:rsidRDefault="001971DB" w:rsidP="00F93D6A">
      <w:pPr>
        <w:rPr>
          <w:smallCaps/>
          <w:color w:val="6F654B" w:themeColor="text1" w:themeTint="BF"/>
          <w:sz w:val="24"/>
        </w:rPr>
      </w:pPr>
    </w:p>
    <w:sectPr w:rsidR="001971DB" w:rsidRPr="007E5625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A9" w:rsidRDefault="005866A9">
      <w:pPr>
        <w:spacing w:after="0" w:line="240" w:lineRule="auto"/>
      </w:pPr>
      <w:r>
        <w:separator/>
      </w:r>
    </w:p>
  </w:endnote>
  <w:endnote w:type="continuationSeparator" w:id="0">
    <w:p w:rsidR="005866A9" w:rsidRDefault="0058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0DC5" w:rsidRPr="00630DC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30DC5" w:rsidRPr="00630DC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A9" w:rsidRDefault="005866A9">
      <w:pPr>
        <w:spacing w:after="0" w:line="240" w:lineRule="auto"/>
      </w:pPr>
      <w:r>
        <w:separator/>
      </w:r>
    </w:p>
  </w:footnote>
  <w:footnote w:type="continuationSeparator" w:id="0">
    <w:p w:rsidR="005866A9" w:rsidRDefault="0058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147B95"/>
    <w:multiLevelType w:val="hybridMultilevel"/>
    <w:tmpl w:val="128A8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39A4"/>
    <w:rsid w:val="00035E72"/>
    <w:rsid w:val="00035EFE"/>
    <w:rsid w:val="00054DC5"/>
    <w:rsid w:val="000550F2"/>
    <w:rsid w:val="00077C19"/>
    <w:rsid w:val="00081A25"/>
    <w:rsid w:val="000927BC"/>
    <w:rsid w:val="000927C4"/>
    <w:rsid w:val="000962D6"/>
    <w:rsid w:val="000A277C"/>
    <w:rsid w:val="000A2C15"/>
    <w:rsid w:val="000A466A"/>
    <w:rsid w:val="000B66F9"/>
    <w:rsid w:val="000B6CD5"/>
    <w:rsid w:val="000E1DA2"/>
    <w:rsid w:val="000E51BD"/>
    <w:rsid w:val="000F3DCB"/>
    <w:rsid w:val="00100AB5"/>
    <w:rsid w:val="00102F65"/>
    <w:rsid w:val="00104E16"/>
    <w:rsid w:val="001145E1"/>
    <w:rsid w:val="0012464C"/>
    <w:rsid w:val="00137CDC"/>
    <w:rsid w:val="00150AB5"/>
    <w:rsid w:val="00151FB4"/>
    <w:rsid w:val="0016672C"/>
    <w:rsid w:val="0017701C"/>
    <w:rsid w:val="00195D84"/>
    <w:rsid w:val="001971DB"/>
    <w:rsid w:val="001A5FC6"/>
    <w:rsid w:val="001B1ABA"/>
    <w:rsid w:val="001C3227"/>
    <w:rsid w:val="001F26B5"/>
    <w:rsid w:val="00204AB1"/>
    <w:rsid w:val="002162D0"/>
    <w:rsid w:val="0023765F"/>
    <w:rsid w:val="00272791"/>
    <w:rsid w:val="00285159"/>
    <w:rsid w:val="00296F16"/>
    <w:rsid w:val="002C5963"/>
    <w:rsid w:val="002C6D7B"/>
    <w:rsid w:val="002D0520"/>
    <w:rsid w:val="002E1530"/>
    <w:rsid w:val="002E4421"/>
    <w:rsid w:val="002E7E75"/>
    <w:rsid w:val="002F0970"/>
    <w:rsid w:val="00312CA3"/>
    <w:rsid w:val="00343208"/>
    <w:rsid w:val="0037602B"/>
    <w:rsid w:val="00377101"/>
    <w:rsid w:val="00384438"/>
    <w:rsid w:val="00393681"/>
    <w:rsid w:val="003B2A16"/>
    <w:rsid w:val="003E5ABF"/>
    <w:rsid w:val="003E62FC"/>
    <w:rsid w:val="00401EB5"/>
    <w:rsid w:val="00410E53"/>
    <w:rsid w:val="004121C1"/>
    <w:rsid w:val="00413994"/>
    <w:rsid w:val="00422F7B"/>
    <w:rsid w:val="00434AE0"/>
    <w:rsid w:val="00437CBF"/>
    <w:rsid w:val="004505FF"/>
    <w:rsid w:val="0048568C"/>
    <w:rsid w:val="00495775"/>
    <w:rsid w:val="004C620E"/>
    <w:rsid w:val="004C7AA0"/>
    <w:rsid w:val="004E4C5E"/>
    <w:rsid w:val="004F2EC5"/>
    <w:rsid w:val="005024B3"/>
    <w:rsid w:val="00523714"/>
    <w:rsid w:val="005364E7"/>
    <w:rsid w:val="00551231"/>
    <w:rsid w:val="0056200D"/>
    <w:rsid w:val="0058332F"/>
    <w:rsid w:val="005866A9"/>
    <w:rsid w:val="005A5B2D"/>
    <w:rsid w:val="005C158D"/>
    <w:rsid w:val="005C5E14"/>
    <w:rsid w:val="005D224C"/>
    <w:rsid w:val="005E2C17"/>
    <w:rsid w:val="00630DC5"/>
    <w:rsid w:val="00650531"/>
    <w:rsid w:val="006577D5"/>
    <w:rsid w:val="006720F4"/>
    <w:rsid w:val="0067268A"/>
    <w:rsid w:val="00674D70"/>
    <w:rsid w:val="006A3FE6"/>
    <w:rsid w:val="006B2237"/>
    <w:rsid w:val="006B6403"/>
    <w:rsid w:val="006B69E9"/>
    <w:rsid w:val="006D332B"/>
    <w:rsid w:val="006E2945"/>
    <w:rsid w:val="0071016F"/>
    <w:rsid w:val="007642D4"/>
    <w:rsid w:val="007722AE"/>
    <w:rsid w:val="007C324D"/>
    <w:rsid w:val="007C43DD"/>
    <w:rsid w:val="007C62FB"/>
    <w:rsid w:val="007D52C0"/>
    <w:rsid w:val="007D6E90"/>
    <w:rsid w:val="007E5625"/>
    <w:rsid w:val="007F409D"/>
    <w:rsid w:val="0081190F"/>
    <w:rsid w:val="00816296"/>
    <w:rsid w:val="0082586D"/>
    <w:rsid w:val="008458F6"/>
    <w:rsid w:val="0084774C"/>
    <w:rsid w:val="00853150"/>
    <w:rsid w:val="00872B04"/>
    <w:rsid w:val="00877DA6"/>
    <w:rsid w:val="00894BAE"/>
    <w:rsid w:val="008B0014"/>
    <w:rsid w:val="008B460F"/>
    <w:rsid w:val="008E528C"/>
    <w:rsid w:val="008F19EC"/>
    <w:rsid w:val="008F5FF2"/>
    <w:rsid w:val="00917927"/>
    <w:rsid w:val="00925320"/>
    <w:rsid w:val="00942C91"/>
    <w:rsid w:val="009444C7"/>
    <w:rsid w:val="00953A01"/>
    <w:rsid w:val="0096680D"/>
    <w:rsid w:val="009760D6"/>
    <w:rsid w:val="009871A3"/>
    <w:rsid w:val="009A31F0"/>
    <w:rsid w:val="009C07DA"/>
    <w:rsid w:val="009C1BAB"/>
    <w:rsid w:val="009D2E26"/>
    <w:rsid w:val="00A00492"/>
    <w:rsid w:val="00A07CE3"/>
    <w:rsid w:val="00A14E2B"/>
    <w:rsid w:val="00A44A8D"/>
    <w:rsid w:val="00A44FB4"/>
    <w:rsid w:val="00A51776"/>
    <w:rsid w:val="00A944DC"/>
    <w:rsid w:val="00A95C70"/>
    <w:rsid w:val="00A97454"/>
    <w:rsid w:val="00AA0CC4"/>
    <w:rsid w:val="00AA2CAF"/>
    <w:rsid w:val="00AA6EBC"/>
    <w:rsid w:val="00AB55F0"/>
    <w:rsid w:val="00AF221D"/>
    <w:rsid w:val="00AF2979"/>
    <w:rsid w:val="00B12A3A"/>
    <w:rsid w:val="00B177D4"/>
    <w:rsid w:val="00B24B24"/>
    <w:rsid w:val="00B443F0"/>
    <w:rsid w:val="00B46EB8"/>
    <w:rsid w:val="00B60A13"/>
    <w:rsid w:val="00B8498F"/>
    <w:rsid w:val="00BB6DD0"/>
    <w:rsid w:val="00BD06B8"/>
    <w:rsid w:val="00BD2945"/>
    <w:rsid w:val="00C12CA3"/>
    <w:rsid w:val="00C33820"/>
    <w:rsid w:val="00C3628C"/>
    <w:rsid w:val="00C62C2D"/>
    <w:rsid w:val="00C841CF"/>
    <w:rsid w:val="00C849DC"/>
    <w:rsid w:val="00C85D06"/>
    <w:rsid w:val="00CA42C9"/>
    <w:rsid w:val="00CB2706"/>
    <w:rsid w:val="00CB2C48"/>
    <w:rsid w:val="00CC6AEE"/>
    <w:rsid w:val="00CC714D"/>
    <w:rsid w:val="00CE50CB"/>
    <w:rsid w:val="00D2454F"/>
    <w:rsid w:val="00D26257"/>
    <w:rsid w:val="00D352AA"/>
    <w:rsid w:val="00D41593"/>
    <w:rsid w:val="00D54872"/>
    <w:rsid w:val="00D56370"/>
    <w:rsid w:val="00D61926"/>
    <w:rsid w:val="00D77CB5"/>
    <w:rsid w:val="00D913C8"/>
    <w:rsid w:val="00D932D6"/>
    <w:rsid w:val="00DB2BB3"/>
    <w:rsid w:val="00DC2222"/>
    <w:rsid w:val="00DD68B6"/>
    <w:rsid w:val="00DE0C98"/>
    <w:rsid w:val="00DE3785"/>
    <w:rsid w:val="00E00BCA"/>
    <w:rsid w:val="00E36F5F"/>
    <w:rsid w:val="00E410D2"/>
    <w:rsid w:val="00E44785"/>
    <w:rsid w:val="00E543F7"/>
    <w:rsid w:val="00E56F93"/>
    <w:rsid w:val="00E664C4"/>
    <w:rsid w:val="00E749BD"/>
    <w:rsid w:val="00E81156"/>
    <w:rsid w:val="00E9001B"/>
    <w:rsid w:val="00E96F80"/>
    <w:rsid w:val="00EC437B"/>
    <w:rsid w:val="00EF387E"/>
    <w:rsid w:val="00F41B91"/>
    <w:rsid w:val="00F60D29"/>
    <w:rsid w:val="00F70950"/>
    <w:rsid w:val="00F93D6A"/>
    <w:rsid w:val="00FA7ED1"/>
    <w:rsid w:val="00FC6177"/>
    <w:rsid w:val="00FC63BE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803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customStyle="1" w:styleId="Ttulodeseccin">
    <w:name w:val="Título de sección"/>
    <w:basedOn w:val="Normal"/>
    <w:next w:val="Normal"/>
    <w:autoRedefine/>
    <w:rsid w:val="0028515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40" w:lineRule="auto"/>
    </w:pPr>
    <w:rPr>
      <w:rFonts w:ascii="Times New Roman" w:eastAsia="Times New Roman" w:hAnsi="Times New Roman" w:cs="Times New Roman"/>
      <w:b/>
      <w:spacing w:val="-10"/>
      <w:position w:val="7"/>
      <w:sz w:val="24"/>
      <w:szCs w:val="24"/>
      <w:shd w:val="pct10" w:color="auto" w:fill="auto"/>
      <w:lang w:eastAsia="es-ES"/>
    </w:rPr>
  </w:style>
  <w:style w:type="paragraph" w:customStyle="1" w:styleId="Puesto">
    <w:name w:val="Puesto"/>
    <w:next w:val="Normal"/>
    <w:rsid w:val="0028515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46014-9511-415F-B73C-F144D3C9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2018-01-17T19:39:00Z</dcterms:created>
  <dcterms:modified xsi:type="dcterms:W3CDTF">2018-01-17T19:41:00Z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